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63" w:tblpY="405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0"/>
        <w:gridCol w:w="5779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学校名称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eastAsia="微软雅黑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雅安市名山区实验小学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雅安市名山区</w:t>
            </w:r>
          </w:p>
        </w:tc>
      </w:tr>
    </w:tbl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四川省星星火炬奖（学校）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候选集体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汇总表</w:t>
      </w:r>
    </w:p>
    <w:p>
      <w:pPr>
        <w:jc w:val="center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81416"/>
    <w:rsid w:val="10B6415A"/>
    <w:rsid w:val="12A015C3"/>
    <w:rsid w:val="222F0E3C"/>
    <w:rsid w:val="2C3A330B"/>
    <w:rsid w:val="37E40C74"/>
    <w:rsid w:val="38181416"/>
    <w:rsid w:val="3CEA5C8E"/>
    <w:rsid w:val="3E892B06"/>
    <w:rsid w:val="4BB41D5A"/>
    <w:rsid w:val="5F471B97"/>
    <w:rsid w:val="65DA04BA"/>
    <w:rsid w:val="66DC3EEA"/>
    <w:rsid w:val="6D535020"/>
    <w:rsid w:val="7CA645B8"/>
    <w:rsid w:val="7D3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2018-09-05T01:47:00Z</dcterms:created>
  <dc:creator>Administrator</dc:creator>
  <cp:lastModifiedBy>Administrator</cp:lastModifiedBy>
  <dcterms:modified xsi:type="dcterms:W3CDTF">2018-09-10T01:08:07Z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